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4" w:rsidRPr="00256A3D" w:rsidRDefault="005135B4" w:rsidP="007D1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</w:rPr>
      </w:pPr>
      <w:r w:rsidRPr="00256A3D">
        <w:rPr>
          <w:rFonts w:ascii="Times New Roman" w:hAnsi="Times New Roman"/>
          <w:b/>
          <w:bCs/>
          <w:color w:val="222222"/>
        </w:rPr>
        <w:t>ДОГОВОР</w:t>
      </w:r>
    </w:p>
    <w:p w:rsidR="005135B4" w:rsidRPr="00256A3D" w:rsidRDefault="005135B4" w:rsidP="007D1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</w:rPr>
      </w:pPr>
      <w:r w:rsidRPr="00256A3D">
        <w:rPr>
          <w:rFonts w:ascii="Times New Roman" w:hAnsi="Times New Roman"/>
          <w:b/>
          <w:bCs/>
          <w:color w:val="222222"/>
        </w:rPr>
        <w:t>О сотрудничестве между консультативно-адаптационным пунктом</w:t>
      </w:r>
    </w:p>
    <w:p w:rsidR="005135B4" w:rsidRPr="00256A3D" w:rsidRDefault="005135B4" w:rsidP="007D1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</w:rPr>
      </w:pPr>
      <w:r w:rsidRPr="00256A3D">
        <w:rPr>
          <w:rFonts w:ascii="Times New Roman" w:hAnsi="Times New Roman"/>
          <w:b/>
          <w:bCs/>
          <w:color w:val="222222"/>
        </w:rPr>
        <w:t xml:space="preserve"> «Первые шаги в детский сад» </w:t>
      </w:r>
    </w:p>
    <w:p w:rsidR="005135B4" w:rsidRPr="00256A3D" w:rsidRDefault="005135B4" w:rsidP="007D1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</w:rPr>
      </w:pPr>
      <w:r w:rsidRPr="00256A3D">
        <w:rPr>
          <w:rFonts w:ascii="Times New Roman" w:hAnsi="Times New Roman"/>
          <w:b/>
          <w:bCs/>
          <w:color w:val="222222"/>
        </w:rPr>
        <w:t>муниципального бюджетного дошкольного образовательного учреждения</w:t>
      </w:r>
    </w:p>
    <w:p w:rsidR="005135B4" w:rsidRPr="00256A3D" w:rsidRDefault="005135B4" w:rsidP="007D1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</w:rPr>
      </w:pPr>
      <w:r w:rsidRPr="00256A3D">
        <w:rPr>
          <w:rFonts w:ascii="Times New Roman" w:hAnsi="Times New Roman"/>
          <w:b/>
          <w:bCs/>
          <w:color w:val="222222"/>
        </w:rPr>
        <w:t>«Детский сад № 10 «Гнездышко»</w:t>
      </w:r>
    </w:p>
    <w:p w:rsidR="005135B4" w:rsidRPr="00256A3D" w:rsidRDefault="005135B4" w:rsidP="007D1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</w:rPr>
      </w:pPr>
      <w:r w:rsidRPr="00256A3D">
        <w:rPr>
          <w:rFonts w:ascii="Times New Roman" w:hAnsi="Times New Roman"/>
          <w:b/>
          <w:bCs/>
          <w:color w:val="222222"/>
        </w:rPr>
        <w:t>и родителями (законными представителями) ребёнка в возрасте от 1,5 до 7лет,</w:t>
      </w:r>
      <w:r w:rsidRPr="00256A3D">
        <w:rPr>
          <w:rFonts w:ascii="Times New Roman" w:hAnsi="Times New Roman"/>
          <w:color w:val="222222"/>
        </w:rPr>
        <w:t xml:space="preserve"> </w:t>
      </w:r>
      <w:r w:rsidRPr="00256A3D">
        <w:rPr>
          <w:rFonts w:ascii="Times New Roman" w:hAnsi="Times New Roman"/>
          <w:b/>
          <w:bCs/>
          <w:color w:val="222222"/>
        </w:rPr>
        <w:t>не посещающего дошкольное образовательное учреждение</w:t>
      </w:r>
    </w:p>
    <w:p w:rsidR="005135B4" w:rsidRPr="00256A3D" w:rsidRDefault="005135B4" w:rsidP="007D1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</w:rPr>
      </w:pPr>
      <w:r w:rsidRPr="00256A3D">
        <w:rPr>
          <w:rFonts w:ascii="Times New Roman" w:hAnsi="Times New Roman"/>
          <w:b/>
          <w:bCs/>
          <w:color w:val="222222"/>
        </w:rPr>
        <w:t>от « ____» _____________________202______г.</w:t>
      </w:r>
    </w:p>
    <w:p w:rsidR="005135B4" w:rsidRPr="00256A3D" w:rsidRDefault="005135B4" w:rsidP="006B1868">
      <w:pPr>
        <w:shd w:val="clear" w:color="auto" w:fill="FFFFFF"/>
        <w:spacing w:after="0" w:line="240" w:lineRule="auto"/>
        <w:rPr>
          <w:rFonts w:ascii="Times New Roman" w:hAnsi="Times New Roman"/>
          <w:color w:val="222222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Cs/>
          <w:color w:val="222222"/>
        </w:rPr>
        <w:t>Консультативно -адаптационный пункт «Первые шаги в детский сад»</w:t>
      </w:r>
      <w:r w:rsidRPr="00256A3D">
        <w:rPr>
          <w:rFonts w:ascii="Times New Roman" w:hAnsi="Times New Roman"/>
          <w:b/>
          <w:bCs/>
          <w:color w:val="222222"/>
        </w:rPr>
        <w:t xml:space="preserve"> </w:t>
      </w:r>
      <w:r w:rsidRPr="00256A3D">
        <w:rPr>
          <w:rFonts w:ascii="Times New Roman" w:hAnsi="Times New Roman"/>
        </w:rPr>
        <w:t xml:space="preserve">муниципального бюджетного дошкольного образовательного  учреждения  «Детский сад № 10 «Гнездышко» (далее – МБДОУ) осуществляющее образовательную деятельность на основании лицензии </w:t>
      </w:r>
      <w:r w:rsidRPr="00256A3D">
        <w:rPr>
          <w:rFonts w:ascii="Times New Roman" w:hAnsi="Times New Roman"/>
          <w:color w:val="000000"/>
          <w:shd w:val="clear" w:color="auto" w:fill="FFFFFF"/>
        </w:rPr>
        <w:t xml:space="preserve">регистрационный </w:t>
      </w:r>
      <w:r w:rsidRPr="00313A97">
        <w:rPr>
          <w:rFonts w:ascii="Times New Roman" w:hAnsi="Times New Roman"/>
          <w:shd w:val="clear" w:color="auto" w:fill="FFFFFF"/>
        </w:rPr>
        <w:t>номер № 402 от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13A97">
        <w:rPr>
          <w:rFonts w:ascii="Times New Roman" w:hAnsi="Times New Roman"/>
          <w:shd w:val="clear" w:color="auto" w:fill="FFFFFF"/>
        </w:rPr>
        <w:t xml:space="preserve">20.04.2012, </w:t>
      </w:r>
      <w:r w:rsidRPr="00256A3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56A3D">
        <w:rPr>
          <w:rFonts w:ascii="Times New Roman" w:hAnsi="Times New Roman"/>
        </w:rPr>
        <w:t xml:space="preserve">выданной Главным управлением образования и молодежной политики Алтайского края, именуемое в дальнейшем «Исполнитель», в лице заведующего МБДОУ  Барановой Ольги Александровны,  действующего на основании Устава МБДОУ, </w:t>
      </w:r>
      <w:r w:rsidRPr="00256A3D">
        <w:rPr>
          <w:rFonts w:ascii="Times New Roman" w:hAnsi="Times New Roman"/>
          <w:color w:val="FF0000"/>
        </w:rPr>
        <w:t xml:space="preserve"> </w:t>
      </w:r>
      <w:r w:rsidRPr="00256A3D">
        <w:rPr>
          <w:rFonts w:ascii="Times New Roman" w:hAnsi="Times New Roman"/>
        </w:rPr>
        <w:t xml:space="preserve"> одной стороны и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________________________________________________________________________________________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________________________________________________________________________________________</w:t>
      </w:r>
    </w:p>
    <w:p w:rsidR="005135B4" w:rsidRPr="00313A97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313A97">
        <w:rPr>
          <w:rFonts w:ascii="Times New Roman" w:hAnsi="Times New Roman"/>
          <w:i/>
          <w:iCs/>
          <w:vertAlign w:val="superscript"/>
        </w:rPr>
        <w:t>                                              </w:t>
      </w:r>
      <w:r>
        <w:rPr>
          <w:rFonts w:ascii="Times New Roman" w:hAnsi="Times New Roman"/>
          <w:i/>
          <w:iCs/>
          <w:vertAlign w:val="superscript"/>
        </w:rPr>
        <w:t xml:space="preserve">                                                </w:t>
      </w:r>
      <w:r w:rsidRPr="00313A97">
        <w:rPr>
          <w:rFonts w:ascii="Times New Roman" w:hAnsi="Times New Roman"/>
          <w:i/>
          <w:iCs/>
          <w:vertAlign w:val="superscript"/>
        </w:rPr>
        <w:t>    (Ф.И.О. родителя (законного представителя))</w:t>
      </w:r>
    </w:p>
    <w:p w:rsidR="005135B4" w:rsidRPr="00256A3D" w:rsidRDefault="005135B4" w:rsidP="00C93D1E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именуемого  в дальнейшем Родитель (законный представитель) с другой стороны, совместно именуемые Стороны, заключили настоящий Договор о нижеследующем: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pacing w:after="0" w:line="240" w:lineRule="auto"/>
        <w:jc w:val="center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1.  Предмет договора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</w:rPr>
        <w:t>1.1.</w:t>
      </w:r>
      <w:r w:rsidRPr="00256A3D">
        <w:rPr>
          <w:rFonts w:ascii="Times New Roman" w:hAnsi="Times New Roman"/>
        </w:rPr>
        <w:t xml:space="preserve">  Предметом договора является  оказание    методической, психолого-педагогической, диагностической и консультативной помощи родителям (законным представителям) детей в возрасте от </w:t>
      </w:r>
      <w:r w:rsidRPr="00256A3D">
        <w:rPr>
          <w:rFonts w:ascii="Times New Roman" w:hAnsi="Times New Roman"/>
          <w:bCs/>
          <w:color w:val="222222"/>
        </w:rPr>
        <w:t>1,5 до 7лет,</w:t>
      </w:r>
      <w:r w:rsidRPr="00256A3D">
        <w:rPr>
          <w:rFonts w:ascii="Times New Roman" w:hAnsi="Times New Roman"/>
          <w:color w:val="222222"/>
        </w:rPr>
        <w:t xml:space="preserve"> </w:t>
      </w:r>
      <w:r w:rsidRPr="00256A3D">
        <w:rPr>
          <w:rFonts w:ascii="Times New Roman" w:hAnsi="Times New Roman"/>
        </w:rPr>
        <w:t xml:space="preserve">не посещающих дошкольное образовательное учреждение в рамках </w:t>
      </w:r>
      <w:r w:rsidRPr="00256A3D">
        <w:rPr>
          <w:rFonts w:ascii="Times New Roman" w:hAnsi="Times New Roman"/>
          <w:bCs/>
          <w:color w:val="222222"/>
        </w:rPr>
        <w:t>Консультативно -адаптационного пункта «Первые шаги в детский сад».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</w:rPr>
        <w:t>1.2.</w:t>
      </w:r>
      <w:r w:rsidRPr="00256A3D">
        <w:rPr>
          <w:rFonts w:ascii="Times New Roman" w:hAnsi="Times New Roman"/>
        </w:rPr>
        <w:t xml:space="preserve"> Настоящий договор  обеспечивает сотрудничество родителей (законных представителей) и  </w:t>
      </w:r>
      <w:r w:rsidRPr="00256A3D">
        <w:rPr>
          <w:rFonts w:ascii="Times New Roman" w:hAnsi="Times New Roman"/>
          <w:bCs/>
          <w:color w:val="222222"/>
        </w:rPr>
        <w:t xml:space="preserve">Консультативно -адаптационного пункта </w:t>
      </w:r>
      <w:r w:rsidRPr="00256A3D">
        <w:rPr>
          <w:rFonts w:ascii="Times New Roman" w:hAnsi="Times New Roman"/>
        </w:rPr>
        <w:t>в преемственности семейного и  дошкольного воспитания и  образования ребёнка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256A3D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</w:t>
      </w:r>
      <w:r w:rsidRPr="00256A3D">
        <w:rPr>
          <w:rFonts w:ascii="Times New Roman" w:hAnsi="Times New Roman"/>
        </w:rPr>
        <w:t>____________________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(</w:t>
      </w:r>
      <w:r w:rsidRPr="00256A3D">
        <w:rPr>
          <w:rFonts w:ascii="Times New Roman" w:hAnsi="Times New Roman"/>
          <w:i/>
          <w:iCs/>
          <w:vertAlign w:val="superscript"/>
        </w:rPr>
        <w:t>Ф.И.О. ребёнка, дата рождения</w:t>
      </w:r>
      <w:r>
        <w:rPr>
          <w:rFonts w:ascii="Times New Roman" w:hAnsi="Times New Roman"/>
          <w:i/>
          <w:iCs/>
          <w:vertAlign w:val="superscript"/>
        </w:rPr>
        <w:t>)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проживающего по адресу: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_______________________________________________________________</w:t>
      </w:r>
      <w:r w:rsidRPr="00256A3D">
        <w:rPr>
          <w:rFonts w:ascii="Times New Roman" w:hAnsi="Times New Roman"/>
          <w:color w:val="222222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color w:val="222222"/>
        </w:rPr>
        <w:t>_</w:t>
      </w:r>
    </w:p>
    <w:p w:rsidR="005135B4" w:rsidRPr="00256A3D" w:rsidRDefault="005135B4" w:rsidP="00411905">
      <w:pPr>
        <w:shd w:val="clear" w:color="auto" w:fill="FFFFFF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256A3D">
        <w:rPr>
          <w:rFonts w:ascii="Times New Roman" w:hAnsi="Times New Roman"/>
          <w:i/>
          <w:iCs/>
          <w:vertAlign w:val="superscript"/>
        </w:rPr>
        <w:t>(адрес места жительства ребенка)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1.3</w:t>
      </w:r>
      <w:r w:rsidRPr="00256A3D">
        <w:rPr>
          <w:rFonts w:ascii="Times New Roman" w:hAnsi="Times New Roman"/>
          <w:b/>
        </w:rPr>
        <w:t>.</w:t>
      </w:r>
      <w:r w:rsidRPr="00256A3D">
        <w:rPr>
          <w:rFonts w:ascii="Times New Roman" w:hAnsi="Times New Roman"/>
        </w:rPr>
        <w:t>Организация консультативной и психолого-педагогической помощи родителям (законным представителям) детей  строится на основе их взаимодействия с педагогами и специалистами МБДОУ «Детский сад № 10 «Гнездышко».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 xml:space="preserve">1.4. </w:t>
      </w:r>
      <w:r w:rsidRPr="00256A3D">
        <w:rPr>
          <w:rFonts w:ascii="Times New Roman" w:hAnsi="Times New Roman"/>
        </w:rPr>
        <w:t>Консультирование родителей (законных представителей) может проводиться дистанционно в системе онлайн.</w:t>
      </w:r>
    </w:p>
    <w:p w:rsidR="005135B4" w:rsidRPr="00256A3D" w:rsidRDefault="005135B4" w:rsidP="00C93D1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2"/>
          <w:szCs w:val="22"/>
        </w:rPr>
      </w:pPr>
      <w:r w:rsidRPr="00256A3D">
        <w:rPr>
          <w:b/>
          <w:iCs/>
          <w:color w:val="000000"/>
          <w:sz w:val="22"/>
          <w:szCs w:val="22"/>
          <w:bdr w:val="none" w:sz="0" w:space="0" w:color="auto" w:frame="1"/>
        </w:rPr>
        <w:t>1.5.</w:t>
      </w:r>
      <w:r w:rsidRPr="00256A3D">
        <w:rPr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256A3D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Записаться на консультацию к специалистам</w:t>
      </w:r>
      <w:r w:rsidRPr="00256A3D">
        <w:rPr>
          <w:sz w:val="22"/>
          <w:szCs w:val="22"/>
        </w:rPr>
        <w:t xml:space="preserve"> консультационно-адаптационного пункта  </w:t>
      </w:r>
      <w:r w:rsidRPr="00256A3D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можно по электронной почте: </w:t>
      </w:r>
      <w:hyperlink r:id="rId5" w:tooltip="Обратная связь" w:history="1">
        <w:r w:rsidRPr="00256A3D">
          <w:rPr>
            <w:rStyle w:val="Hyperlink"/>
            <w:bCs/>
            <w:sz w:val="22"/>
            <w:szCs w:val="22"/>
            <w:bdr w:val="none" w:sz="0" w:space="0" w:color="auto" w:frame="1"/>
          </w:rPr>
          <w:t>ds10rubtsovsk@yandex.ru</w:t>
        </w:r>
      </w:hyperlink>
      <w:r w:rsidRPr="00256A3D">
        <w:rPr>
          <w:bCs/>
          <w:color w:val="000000"/>
          <w:sz w:val="22"/>
          <w:szCs w:val="22"/>
          <w:bdr w:val="none" w:sz="0" w:space="0" w:color="auto" w:frame="1"/>
        </w:rPr>
        <w:t>,</w:t>
      </w:r>
      <w:r w:rsidRPr="00256A3D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по телефону</w:t>
      </w:r>
      <w:r w:rsidRPr="00256A3D">
        <w:rPr>
          <w:color w:val="000000"/>
          <w:sz w:val="22"/>
          <w:szCs w:val="22"/>
          <w:bdr w:val="none" w:sz="0" w:space="0" w:color="auto" w:frame="1"/>
        </w:rPr>
        <w:t>: </w:t>
      </w:r>
      <w:r w:rsidRPr="00256A3D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8(38557) 4-14-03 или воспользоваться формой </w:t>
      </w:r>
      <w:r w:rsidRPr="00804F37">
        <w:rPr>
          <w:rStyle w:val="Strong"/>
          <w:b w:val="0"/>
          <w:sz w:val="22"/>
          <w:szCs w:val="22"/>
          <w:bdr w:val="none" w:sz="0" w:space="0" w:color="auto" w:frame="1"/>
        </w:rPr>
        <w:t>обратной связи</w:t>
      </w:r>
      <w:r w:rsidRPr="00256A3D">
        <w:rPr>
          <w:rStyle w:val="Strong"/>
          <w:b w:val="0"/>
          <w:sz w:val="22"/>
          <w:szCs w:val="22"/>
          <w:bdr w:val="none" w:sz="0" w:space="0" w:color="auto" w:frame="1"/>
        </w:rPr>
        <w:t> </w:t>
      </w:r>
      <w:r w:rsidRPr="00256A3D">
        <w:rPr>
          <w:sz w:val="22"/>
          <w:szCs w:val="22"/>
          <w:bdr w:val="none" w:sz="0" w:space="0" w:color="auto" w:frame="1"/>
        </w:rPr>
        <w:t xml:space="preserve"> на </w:t>
      </w:r>
      <w:r w:rsidRPr="00256A3D">
        <w:rPr>
          <w:sz w:val="22"/>
          <w:szCs w:val="22"/>
        </w:rPr>
        <w:t>официальном сайте МБДОУ в сети Интернет (http://ds10.educrub.ru/).</w:t>
      </w:r>
    </w:p>
    <w:p w:rsidR="005135B4" w:rsidRPr="00256A3D" w:rsidRDefault="005135B4" w:rsidP="00C93D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6A3D">
        <w:rPr>
          <w:rFonts w:ascii="Times New Roman" w:hAnsi="Times New Roman"/>
          <w:b/>
          <w:bCs/>
        </w:rPr>
        <w:t>2. Взаимодействие Сторон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2.1.</w:t>
      </w:r>
      <w:r w:rsidRPr="00256A3D">
        <w:rPr>
          <w:rFonts w:ascii="Times New Roman" w:hAnsi="Times New Roman"/>
        </w:rPr>
        <w:t> </w:t>
      </w:r>
      <w:r w:rsidRPr="00256A3D">
        <w:rPr>
          <w:rFonts w:ascii="Times New Roman" w:hAnsi="Times New Roman"/>
          <w:b/>
          <w:bCs/>
          <w:color w:val="222222"/>
        </w:rPr>
        <w:t xml:space="preserve">Консультативно -адаптационный пункт </w:t>
      </w:r>
      <w:r w:rsidRPr="00256A3D">
        <w:rPr>
          <w:rFonts w:ascii="Times New Roman" w:hAnsi="Times New Roman"/>
          <w:b/>
          <w:bCs/>
        </w:rPr>
        <w:t>обязуется</w:t>
      </w:r>
      <w:r w:rsidRPr="00256A3D">
        <w:rPr>
          <w:rFonts w:ascii="Times New Roman" w:hAnsi="Times New Roman"/>
        </w:rPr>
        <w:t>: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2.1.1</w:t>
      </w:r>
      <w:r w:rsidRPr="00256A3D">
        <w:rPr>
          <w:rFonts w:ascii="Times New Roman" w:hAnsi="Times New Roman"/>
        </w:rPr>
        <w:t xml:space="preserve">.Оказывать психолого-педагогическую помощь родителям (законным представителям) детей в возрасте от </w:t>
      </w:r>
      <w:r w:rsidRPr="00256A3D">
        <w:rPr>
          <w:rFonts w:ascii="Times New Roman" w:hAnsi="Times New Roman"/>
          <w:bCs/>
          <w:color w:val="222222"/>
        </w:rPr>
        <w:t>1,5 до 7лет,</w:t>
      </w:r>
      <w:r w:rsidRPr="00256A3D">
        <w:rPr>
          <w:rFonts w:ascii="Times New Roman" w:hAnsi="Times New Roman"/>
        </w:rPr>
        <w:t xml:space="preserve"> не посещающих дошкольное образовательное учреждение, для всестороннего развития личности ребёнка.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2.1.2</w:t>
      </w:r>
      <w:r w:rsidRPr="00256A3D">
        <w:rPr>
          <w:rFonts w:ascii="Times New Roman" w:hAnsi="Times New Roman"/>
        </w:rPr>
        <w:t>.Оказывать консультативную помощь родителям (законным представителям) по различным вопросам воспитания, обучения и развития детей  от 1,5 до 7 летнего возраста.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2.1.3</w:t>
      </w:r>
      <w:r w:rsidRPr="00256A3D">
        <w:rPr>
          <w:rFonts w:ascii="Times New Roman" w:hAnsi="Times New Roman"/>
        </w:rPr>
        <w:t>. Оказывать содействие родителям в социализации детей дошкольного возраста, не посещающих образовательные учреждения.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2.1.4</w:t>
      </w:r>
      <w:r w:rsidRPr="00256A3D">
        <w:rPr>
          <w:rFonts w:ascii="Times New Roman" w:hAnsi="Times New Roman"/>
          <w:b/>
        </w:rPr>
        <w:t>.</w:t>
      </w:r>
      <w:r w:rsidRPr="00256A3D">
        <w:rPr>
          <w:rFonts w:ascii="Times New Roman" w:hAnsi="Times New Roman"/>
        </w:rPr>
        <w:t>Оказывать всестороннюю помощь родителям (законным представителям) детей 1,5 до 7 лет  в обеспечении успешной адаптации детей при поступлении в образовательную организацию в вопросах воспитания и развития детей с учетом их возрастных возможностей.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2.1.5</w:t>
      </w:r>
      <w:r w:rsidRPr="00256A3D">
        <w:rPr>
          <w:rFonts w:ascii="Times New Roman" w:hAnsi="Times New Roman"/>
        </w:rPr>
        <w:t xml:space="preserve">. </w:t>
      </w:r>
      <w:r w:rsidRPr="00256A3D">
        <w:rPr>
          <w:rFonts w:ascii="Times New Roman" w:hAnsi="Times New Roman"/>
          <w:bCs/>
          <w:color w:val="222222"/>
        </w:rPr>
        <w:t xml:space="preserve">Консультативно -адаптационный пункт </w:t>
      </w:r>
      <w:r w:rsidRPr="00256A3D">
        <w:rPr>
          <w:rFonts w:ascii="Times New Roman" w:hAnsi="Times New Roman"/>
        </w:rPr>
        <w:t>обязуется во время оказания консультативной помощи родителям (законным представителям) обеспечить условия для психологического комфорта всех участников взаимодействия.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</w:rPr>
      </w:pPr>
      <w:r w:rsidRPr="00256A3D">
        <w:rPr>
          <w:rFonts w:ascii="Times New Roman" w:hAnsi="Times New Roman"/>
          <w:b/>
          <w:bCs/>
        </w:rPr>
        <w:t>2.2.  Заказчик обязуется: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 xml:space="preserve">2.2.1. </w:t>
      </w:r>
      <w:r w:rsidRPr="00256A3D">
        <w:rPr>
          <w:rFonts w:ascii="Times New Roman" w:hAnsi="Times New Roman"/>
        </w:rPr>
        <w:t>Соблюдать условия настоящего договора.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 xml:space="preserve">2.2.2. </w:t>
      </w:r>
      <w:r w:rsidRPr="00256A3D">
        <w:rPr>
          <w:rFonts w:ascii="Times New Roman" w:hAnsi="Times New Roman"/>
        </w:rPr>
        <w:t xml:space="preserve">Активно участвовать в работе </w:t>
      </w:r>
      <w:r w:rsidRPr="00256A3D">
        <w:rPr>
          <w:rFonts w:ascii="Times New Roman" w:hAnsi="Times New Roman"/>
          <w:bCs/>
          <w:color w:val="222222"/>
        </w:rPr>
        <w:t>Консультативно -адаптационного пункта</w:t>
      </w:r>
      <w:r w:rsidRPr="00256A3D">
        <w:rPr>
          <w:rFonts w:ascii="Times New Roman" w:hAnsi="Times New Roman"/>
        </w:rPr>
        <w:t>, выполняя рекомендации специалистов.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 xml:space="preserve">2.2.3. </w:t>
      </w:r>
      <w:r w:rsidRPr="00256A3D">
        <w:rPr>
          <w:rFonts w:ascii="Times New Roman" w:hAnsi="Times New Roman"/>
        </w:rPr>
        <w:t xml:space="preserve">Своевременно посещать </w:t>
      </w:r>
      <w:r w:rsidRPr="00256A3D">
        <w:rPr>
          <w:rFonts w:ascii="Times New Roman" w:hAnsi="Times New Roman"/>
          <w:bCs/>
          <w:color w:val="222222"/>
        </w:rPr>
        <w:t xml:space="preserve">Консультативно -адаптационный пункт </w:t>
      </w:r>
      <w:r w:rsidRPr="00256A3D">
        <w:rPr>
          <w:rFonts w:ascii="Times New Roman" w:hAnsi="Times New Roman"/>
        </w:rPr>
        <w:t>в соответствии с графиком работы специалистов Пункта.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2.2.4</w:t>
      </w:r>
      <w:r w:rsidRPr="00256A3D">
        <w:rPr>
          <w:rFonts w:ascii="Times New Roman" w:hAnsi="Times New Roman"/>
        </w:rPr>
        <w:t xml:space="preserve">. В случае невозможности присутствия на встрече в заранее согласованное время, уведомлять об  отсутствии   по тел. 8 (385-57) 4-14-03. 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2.2.5</w:t>
      </w:r>
      <w:r w:rsidRPr="00256A3D">
        <w:rPr>
          <w:rFonts w:ascii="Times New Roman" w:hAnsi="Times New Roman"/>
        </w:rPr>
        <w:t>. При совместном визите родителя (законного представителя) с ребёнком в МБДОУ для консультирования, приводить ребёнка в опрятном виде, чистой одежде, обуви и здоровым.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 xml:space="preserve">2.2.6. </w:t>
      </w:r>
      <w:r w:rsidRPr="00256A3D">
        <w:rPr>
          <w:rFonts w:ascii="Times New Roman" w:hAnsi="Times New Roman"/>
        </w:rPr>
        <w:t xml:space="preserve">Своевременно информировать заведующего МБДОУ о нарушении условий настоящего договора кем-либо из педагогов </w:t>
      </w:r>
      <w:r w:rsidRPr="00256A3D">
        <w:rPr>
          <w:rFonts w:ascii="Times New Roman" w:hAnsi="Times New Roman"/>
          <w:bCs/>
          <w:color w:val="222222"/>
        </w:rPr>
        <w:t>Консультативно -адаптационного пункта.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6A3D">
        <w:rPr>
          <w:rFonts w:ascii="Times New Roman" w:hAnsi="Times New Roman"/>
          <w:b/>
          <w:bCs/>
        </w:rPr>
        <w:t>3. Права сторон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3.1.</w:t>
      </w:r>
      <w:r w:rsidRPr="00256A3D">
        <w:rPr>
          <w:rFonts w:ascii="Times New Roman" w:hAnsi="Times New Roman"/>
        </w:rPr>
        <w:t> </w:t>
      </w:r>
      <w:r w:rsidRPr="00256A3D">
        <w:rPr>
          <w:rFonts w:ascii="Times New Roman" w:hAnsi="Times New Roman"/>
          <w:b/>
          <w:bCs/>
          <w:color w:val="222222"/>
        </w:rPr>
        <w:t>Консультативно -адаптационный пункт</w:t>
      </w:r>
      <w:r w:rsidRPr="00256A3D">
        <w:rPr>
          <w:rFonts w:ascii="Times New Roman" w:hAnsi="Times New Roman"/>
          <w:bCs/>
          <w:color w:val="222222"/>
        </w:rPr>
        <w:t xml:space="preserve"> </w:t>
      </w:r>
      <w:r w:rsidRPr="00256A3D">
        <w:rPr>
          <w:rFonts w:ascii="Times New Roman" w:hAnsi="Times New Roman"/>
          <w:b/>
          <w:bCs/>
        </w:rPr>
        <w:t>имеет право на</w:t>
      </w:r>
      <w:r w:rsidRPr="00256A3D">
        <w:rPr>
          <w:rFonts w:ascii="Times New Roman" w:hAnsi="Times New Roman"/>
        </w:rPr>
        <w:t>: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- внесение корректировок в план работы Пункта с учетом интересов и потребностей родителей (законных представителей);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- предоставление квалифицированной консультативной и практической помощи родителям (законным представителям);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3.2. </w:t>
      </w:r>
      <w:r w:rsidRPr="00256A3D">
        <w:rPr>
          <w:rFonts w:ascii="Times New Roman" w:hAnsi="Times New Roman"/>
        </w:rPr>
        <w:t xml:space="preserve">Специалисты </w:t>
      </w:r>
      <w:r w:rsidRPr="00256A3D">
        <w:rPr>
          <w:rFonts w:ascii="Times New Roman" w:hAnsi="Times New Roman"/>
          <w:bCs/>
          <w:color w:val="222222"/>
        </w:rPr>
        <w:t xml:space="preserve">Консультативно -адаптационного пункта </w:t>
      </w:r>
      <w:r w:rsidRPr="00256A3D">
        <w:rPr>
          <w:rFonts w:ascii="Times New Roman" w:hAnsi="Times New Roman"/>
        </w:rPr>
        <w:t>имеют право на уважительное и вежливое обращение со стороны родителей (законных представителей) детей.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3.3.  Заказчик имеет право на</w:t>
      </w:r>
      <w:r w:rsidRPr="00256A3D">
        <w:rPr>
          <w:rFonts w:ascii="Times New Roman" w:hAnsi="Times New Roman"/>
        </w:rPr>
        <w:t>: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 xml:space="preserve">- 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</w:t>
      </w:r>
      <w:r w:rsidRPr="00256A3D">
        <w:rPr>
          <w:rFonts w:ascii="Times New Roman" w:hAnsi="Times New Roman"/>
          <w:bCs/>
          <w:color w:val="222222"/>
        </w:rPr>
        <w:t>Консультативно -адаптационного пункта</w:t>
      </w:r>
      <w:r w:rsidRPr="00256A3D">
        <w:rPr>
          <w:rFonts w:ascii="Times New Roman" w:hAnsi="Times New Roman"/>
        </w:rPr>
        <w:t>;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 xml:space="preserve">- внесение предложений по улучшению организации работы </w:t>
      </w:r>
      <w:r w:rsidRPr="00256A3D">
        <w:rPr>
          <w:rFonts w:ascii="Times New Roman" w:hAnsi="Times New Roman"/>
          <w:bCs/>
          <w:color w:val="222222"/>
        </w:rPr>
        <w:t xml:space="preserve">Консультативно -адаптационного пункта </w:t>
      </w:r>
      <w:r w:rsidRPr="00256A3D">
        <w:rPr>
          <w:rFonts w:ascii="Times New Roman" w:hAnsi="Times New Roman"/>
        </w:rPr>
        <w:t>высказывание пожеланий на тему консультаций: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 xml:space="preserve">- расторжение настоящего договора, уведомив письменно </w:t>
      </w:r>
      <w:r w:rsidRPr="00256A3D">
        <w:rPr>
          <w:rFonts w:ascii="Times New Roman" w:hAnsi="Times New Roman"/>
          <w:bCs/>
          <w:color w:val="222222"/>
        </w:rPr>
        <w:t xml:space="preserve">Консультативно -адаптационный пункт </w:t>
      </w:r>
      <w:r w:rsidRPr="00256A3D">
        <w:rPr>
          <w:rFonts w:ascii="Times New Roman" w:hAnsi="Times New Roman"/>
        </w:rPr>
        <w:t>об этом;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- уважительное и вежливое обращение со стороны персонала МБДОУ.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128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  <w:r w:rsidRPr="00256A3D">
        <w:rPr>
          <w:rFonts w:ascii="Times New Roman" w:hAnsi="Times New Roman"/>
          <w:b/>
          <w:bCs/>
        </w:rPr>
        <w:t>4. Форма расчётов сторон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4.1</w:t>
      </w:r>
      <w:r w:rsidRPr="00256A3D">
        <w:rPr>
          <w:rFonts w:ascii="Times New Roman" w:hAnsi="Times New Roman"/>
        </w:rPr>
        <w:t xml:space="preserve">.Работа </w:t>
      </w:r>
      <w:r w:rsidRPr="00256A3D">
        <w:rPr>
          <w:rFonts w:ascii="Times New Roman" w:hAnsi="Times New Roman"/>
          <w:bCs/>
          <w:color w:val="222222"/>
        </w:rPr>
        <w:t xml:space="preserve">Консультативно -адаптационного пункта </w:t>
      </w:r>
      <w:r w:rsidRPr="00256A3D">
        <w:rPr>
          <w:rFonts w:ascii="Times New Roman" w:hAnsi="Times New Roman"/>
        </w:rPr>
        <w:t>производится на безвозмездной основе и   не предполагает форм расчёта сторон.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  <w:r w:rsidRPr="00256A3D">
        <w:rPr>
          <w:rFonts w:ascii="Times New Roman" w:hAnsi="Times New Roman"/>
          <w:b/>
          <w:bCs/>
        </w:rPr>
        <w:t>5. Ответственность за неисполнение или ненадлежащее исполнение обязательств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5.1.</w:t>
      </w:r>
      <w:r w:rsidRPr="00256A3D">
        <w:rPr>
          <w:rFonts w:ascii="Times New Roman" w:hAnsi="Times New Roman"/>
        </w:rPr>
        <w:t> Специалисты, оказывающие консультативную помощь несут ответственность за: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- компетентность и профессионализм;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- за обоснованность и эффективность рекомендаций;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- ведение документации, сохранность и конфиденциальность информации.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5.2. </w:t>
      </w:r>
      <w:r w:rsidRPr="00256A3D">
        <w:rPr>
          <w:rFonts w:ascii="Times New Roman" w:hAnsi="Times New Roman"/>
        </w:rPr>
        <w:t>Стороны несут взаимную ответственность за обязательное соблюдение условий настоящего договора, а также изменений, дополнений по взаимному письменному согласию сторон.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6A3D">
        <w:rPr>
          <w:rFonts w:ascii="Times New Roman" w:hAnsi="Times New Roman"/>
          <w:b/>
          <w:bCs/>
        </w:rPr>
        <w:t>6.  Основания изменения и расторжения договора</w:t>
      </w:r>
    </w:p>
    <w:p w:rsidR="005135B4" w:rsidRPr="00256A3D" w:rsidRDefault="005135B4" w:rsidP="00C93D1E">
      <w:pPr>
        <w:widowControl w:val="0"/>
        <w:autoSpaceDE w:val="0"/>
        <w:autoSpaceDN w:val="0"/>
        <w:adjustRightInd w:val="0"/>
        <w:spacing w:after="0" w:line="240" w:lineRule="auto"/>
        <w:ind w:left="-567" w:right="284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</w:rPr>
        <w:t>6.1.</w:t>
      </w:r>
      <w:r w:rsidRPr="00256A3D">
        <w:rPr>
          <w:rFonts w:ascii="Times New Roman" w:hAnsi="Times New Roman"/>
        </w:rPr>
        <w:t xml:space="preserve"> Договор может быть расторгнут по соглашению сторон досрочно в следующих случаях:</w:t>
      </w:r>
    </w:p>
    <w:p w:rsidR="005135B4" w:rsidRPr="00256A3D" w:rsidRDefault="005135B4" w:rsidP="00C93D1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а) по инициативе родителей (законных представителей);</w:t>
      </w:r>
    </w:p>
    <w:p w:rsidR="005135B4" w:rsidRPr="00256A3D" w:rsidRDefault="005135B4" w:rsidP="00C93D1E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б) по обстоятельствам, не зависящим от воли родителей, в том числе в случае ликвидации МБДОУ;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128"/>
        <w:jc w:val="center"/>
        <w:rPr>
          <w:rFonts w:ascii="Times New Roman" w:hAnsi="Times New Roman"/>
          <w:b/>
          <w:bCs/>
        </w:rPr>
      </w:pPr>
      <w:r w:rsidRPr="00256A3D">
        <w:rPr>
          <w:rFonts w:ascii="Times New Roman" w:hAnsi="Times New Roman"/>
          <w:b/>
          <w:bCs/>
        </w:rPr>
        <w:t>7. Срок действия договора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128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7.1</w:t>
      </w:r>
      <w:r w:rsidRPr="00256A3D">
        <w:rPr>
          <w:rFonts w:ascii="Times New Roman" w:hAnsi="Times New Roman"/>
        </w:rPr>
        <w:t>. Настоящий договор действует с момента его подписания сторонами.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 xml:space="preserve">7.2. </w:t>
      </w:r>
      <w:r w:rsidRPr="00256A3D">
        <w:rPr>
          <w:rFonts w:ascii="Times New Roman" w:hAnsi="Times New Roman"/>
        </w:rPr>
        <w:t>Настоящий договор составлен в двух экземплярах, имеющих равную юридическую силу: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- один экземпляр хранится в МБДОУ «Детский сад № 10 «Гнёздышко»;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- другой экземпляр выдаётся Родителю (законному представителю).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8. Порядок разрешения споров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 xml:space="preserve">8.1. </w:t>
      </w:r>
      <w:r w:rsidRPr="00256A3D">
        <w:rPr>
          <w:rFonts w:ascii="Times New Roman" w:hAnsi="Times New Roman"/>
        </w:rPr>
        <w:t>Все споры и разногласия, которые могут возникнуть в рамках настоящего договора или в связи с ним, будут решаться путём переговоров между участниками и на основании действующего законодательства РФ.</w:t>
      </w: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5135B4" w:rsidRPr="00256A3D" w:rsidRDefault="005135B4" w:rsidP="00804F3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Договор действителен:</w:t>
      </w:r>
    </w:p>
    <w:p w:rsidR="005135B4" w:rsidRPr="00256A3D" w:rsidRDefault="005135B4" w:rsidP="00804F3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</w:rPr>
        <w:t>с «___»__________20____г по «___»_________20_____г</w:t>
      </w:r>
    </w:p>
    <w:p w:rsidR="005135B4" w:rsidRPr="00256A3D" w:rsidRDefault="005135B4" w:rsidP="00804F3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 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6A3D">
        <w:rPr>
          <w:rFonts w:ascii="Times New Roman" w:hAnsi="Times New Roman"/>
          <w:b/>
          <w:bCs/>
        </w:rPr>
        <w:t> </w:t>
      </w:r>
    </w:p>
    <w:p w:rsidR="005135B4" w:rsidRDefault="005135B4" w:rsidP="00C93D1E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256A3D">
        <w:rPr>
          <w:rFonts w:ascii="Times New Roman" w:hAnsi="Times New Roman"/>
          <w:b/>
        </w:rPr>
        <w:t>. Реквизиты и подписи сторон</w:t>
      </w:r>
    </w:p>
    <w:p w:rsidR="005135B4" w:rsidRPr="00256A3D" w:rsidRDefault="005135B4" w:rsidP="00C93D1E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</w:p>
    <w:tbl>
      <w:tblPr>
        <w:tblW w:w="9781" w:type="dxa"/>
        <w:tblInd w:w="-459" w:type="dxa"/>
        <w:tblBorders>
          <w:insideV w:val="single" w:sz="4" w:space="0" w:color="auto"/>
        </w:tblBorders>
        <w:tblLayout w:type="fixed"/>
        <w:tblLook w:val="00A0"/>
      </w:tblPr>
      <w:tblGrid>
        <w:gridCol w:w="4820"/>
        <w:gridCol w:w="4961"/>
      </w:tblGrid>
      <w:tr w:rsidR="005135B4" w:rsidRPr="00256A3D" w:rsidTr="00A756C6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5135B4" w:rsidRPr="00256A3D" w:rsidRDefault="005135B4" w:rsidP="00A756C6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  <w:b/>
              </w:rPr>
            </w:pPr>
            <w:r w:rsidRPr="00256A3D">
              <w:rPr>
                <w:rFonts w:ascii="Times New Roman" w:hAnsi="Times New Roman"/>
                <w:b/>
              </w:rPr>
              <w:t xml:space="preserve"> Исполнитель:</w:t>
            </w:r>
          </w:p>
          <w:p w:rsidR="005135B4" w:rsidRPr="00256A3D" w:rsidRDefault="005135B4" w:rsidP="00A756C6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 xml:space="preserve"> Муниципальное бюджетное       дошкольное образовательное учреждение «Детский сад № 10 «Гнёздышко»</w:t>
            </w:r>
          </w:p>
          <w:p w:rsidR="005135B4" w:rsidRPr="00256A3D" w:rsidRDefault="005135B4" w:rsidP="00256A3D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lang w:eastAsia="ar-SA"/>
              </w:rPr>
            </w:pPr>
            <w:r w:rsidRPr="00256A3D">
              <w:rPr>
                <w:rFonts w:ascii="Times New Roman" w:hAnsi="Times New Roman"/>
                <w:lang w:eastAsia="ar-SA"/>
              </w:rPr>
              <w:t xml:space="preserve">658210, город Рубцовск, улица Красная, 60   </w:t>
            </w:r>
          </w:p>
          <w:p w:rsidR="005135B4" w:rsidRPr="00256A3D" w:rsidRDefault="005135B4" w:rsidP="00A756C6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lang w:eastAsia="ar-SA"/>
              </w:rPr>
            </w:pPr>
            <w:r w:rsidRPr="00256A3D">
              <w:rPr>
                <w:rFonts w:ascii="Times New Roman" w:hAnsi="Times New Roman"/>
                <w:lang w:eastAsia="ar-SA"/>
              </w:rPr>
              <w:t>Контактный телефон: 8 (385-57) 4-14-03</w:t>
            </w:r>
          </w:p>
          <w:p w:rsidR="005135B4" w:rsidRPr="00256A3D" w:rsidRDefault="005135B4" w:rsidP="00A756C6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 xml:space="preserve">ИНН </w:t>
            </w:r>
            <w:r w:rsidRPr="00256A3D">
              <w:rPr>
                <w:rFonts w:ascii="Times New Roman" w:hAnsi="Times New Roman"/>
                <w:iCs/>
              </w:rPr>
              <w:t>2209010935</w:t>
            </w:r>
          </w:p>
          <w:p w:rsidR="005135B4" w:rsidRPr="00256A3D" w:rsidRDefault="005135B4" w:rsidP="00A756C6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 xml:space="preserve">ОГРН </w:t>
            </w:r>
            <w:r w:rsidRPr="00256A3D">
              <w:rPr>
                <w:rFonts w:ascii="Times New Roman" w:hAnsi="Times New Roman"/>
                <w:iCs/>
              </w:rPr>
              <w:t>1022200812149</w:t>
            </w:r>
          </w:p>
          <w:p w:rsidR="005135B4" w:rsidRPr="00256A3D" w:rsidRDefault="005135B4" w:rsidP="00A756C6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</w:rPr>
            </w:pPr>
          </w:p>
          <w:p w:rsidR="005135B4" w:rsidRPr="00256A3D" w:rsidRDefault="005135B4" w:rsidP="00A756C6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 xml:space="preserve">Заведующий____________ О.А. Баранова </w:t>
            </w:r>
          </w:p>
          <w:p w:rsidR="005135B4" w:rsidRPr="00256A3D" w:rsidRDefault="005135B4" w:rsidP="00A756C6">
            <w:pPr>
              <w:spacing w:after="0" w:line="240" w:lineRule="auto"/>
              <w:ind w:left="-567"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  <w:b/>
              </w:rPr>
            </w:pPr>
            <w:r w:rsidRPr="00256A3D">
              <w:rPr>
                <w:rFonts w:ascii="Times New Roman" w:hAnsi="Times New Roman"/>
                <w:b/>
              </w:rPr>
              <w:t>Заказчик: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Ф.И.О._______________________________________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____________________________________________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Паспорт (серия, номер, наименование выдавшей</w:t>
            </w:r>
          </w:p>
          <w:p w:rsidR="005135B4" w:rsidRPr="00256A3D" w:rsidRDefault="005135B4" w:rsidP="00256A3D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организации, дата выдачи):_____________________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_____________________________________________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_____________________________________________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Адрес (по прописке, фактическое проживание):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____________________________________________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____________________________________________</w:t>
            </w:r>
          </w:p>
          <w:p w:rsidR="005135B4" w:rsidRPr="00256A3D" w:rsidRDefault="005135B4" w:rsidP="00256A3D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Контактные телефоны:________________________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_____________________________________________</w:t>
            </w:r>
          </w:p>
          <w:p w:rsidR="005135B4" w:rsidRPr="00256A3D" w:rsidRDefault="005135B4" w:rsidP="00A756C6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</w:rPr>
            </w:pPr>
            <w:r w:rsidRPr="00256A3D">
              <w:rPr>
                <w:rFonts w:ascii="Times New Roman" w:hAnsi="Times New Roman"/>
              </w:rPr>
              <w:t>___________________               _________________</w:t>
            </w:r>
          </w:p>
          <w:p w:rsidR="005135B4" w:rsidRPr="00256A3D" w:rsidRDefault="005135B4" w:rsidP="00256A3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vertAlign w:val="superscript"/>
              </w:rPr>
            </w:pPr>
            <w:r w:rsidRPr="00256A3D">
              <w:rPr>
                <w:rFonts w:ascii="Times New Roman" w:hAnsi="Times New Roman"/>
                <w:vertAlign w:val="superscript"/>
              </w:rPr>
              <w:t xml:space="preserve">                (подпись)                                                                (расшифровка подписи)</w:t>
            </w:r>
          </w:p>
        </w:tc>
      </w:tr>
    </w:tbl>
    <w:p w:rsidR="005135B4" w:rsidRPr="00256A3D" w:rsidRDefault="005135B4" w:rsidP="00C93D1E">
      <w:pPr>
        <w:suppressAutoHyphens/>
        <w:spacing w:after="0" w:line="240" w:lineRule="auto"/>
        <w:ind w:right="-284"/>
        <w:jc w:val="both"/>
        <w:rPr>
          <w:rFonts w:ascii="Times New Roman" w:hAnsi="Times New Roman"/>
          <w:b/>
          <w:lang w:eastAsia="ar-SA"/>
        </w:rPr>
      </w:pPr>
    </w:p>
    <w:p w:rsidR="005135B4" w:rsidRDefault="005135B4" w:rsidP="00C93D1E">
      <w:pPr>
        <w:suppressAutoHyphens/>
        <w:spacing w:after="0" w:line="240" w:lineRule="auto"/>
        <w:ind w:left="-567" w:right="-284"/>
        <w:jc w:val="both"/>
        <w:rPr>
          <w:rFonts w:ascii="Times New Roman" w:hAnsi="Times New Roman"/>
          <w:b/>
          <w:lang w:eastAsia="ar-SA"/>
        </w:rPr>
      </w:pPr>
    </w:p>
    <w:p w:rsidR="005135B4" w:rsidRDefault="005135B4" w:rsidP="00C93D1E">
      <w:pPr>
        <w:suppressAutoHyphens/>
        <w:spacing w:after="0" w:line="240" w:lineRule="auto"/>
        <w:ind w:left="-567" w:right="-284"/>
        <w:jc w:val="both"/>
        <w:rPr>
          <w:rFonts w:ascii="Times New Roman" w:hAnsi="Times New Roman"/>
          <w:b/>
          <w:lang w:eastAsia="ar-SA"/>
        </w:rPr>
      </w:pPr>
    </w:p>
    <w:p w:rsidR="005135B4" w:rsidRDefault="005135B4" w:rsidP="00C93D1E">
      <w:pPr>
        <w:suppressAutoHyphens/>
        <w:spacing w:after="0" w:line="240" w:lineRule="auto"/>
        <w:ind w:left="-567" w:right="-284"/>
        <w:jc w:val="both"/>
        <w:rPr>
          <w:rFonts w:ascii="Times New Roman" w:hAnsi="Times New Roman"/>
          <w:b/>
          <w:lang w:eastAsia="ar-SA"/>
        </w:rPr>
      </w:pPr>
    </w:p>
    <w:p w:rsidR="005135B4" w:rsidRPr="00256A3D" w:rsidRDefault="005135B4" w:rsidP="00C93D1E">
      <w:pPr>
        <w:suppressAutoHyphens/>
        <w:spacing w:after="0" w:line="240" w:lineRule="auto"/>
        <w:ind w:left="-567" w:right="-284"/>
        <w:jc w:val="both"/>
        <w:rPr>
          <w:rFonts w:ascii="Times New Roman" w:hAnsi="Times New Roman"/>
          <w:b/>
          <w:lang w:eastAsia="ar-SA"/>
        </w:rPr>
      </w:pPr>
    </w:p>
    <w:p w:rsidR="005135B4" w:rsidRPr="00256A3D" w:rsidRDefault="005135B4" w:rsidP="00C93D1E">
      <w:pPr>
        <w:suppressAutoHyphens/>
        <w:spacing w:after="0" w:line="240" w:lineRule="auto"/>
        <w:ind w:left="-567" w:right="-284"/>
        <w:jc w:val="both"/>
        <w:rPr>
          <w:rFonts w:ascii="Times New Roman" w:hAnsi="Times New Roman"/>
          <w:lang w:eastAsia="ar-SA"/>
        </w:rPr>
      </w:pPr>
      <w:r w:rsidRPr="00256A3D">
        <w:rPr>
          <w:rFonts w:ascii="Times New Roman" w:hAnsi="Times New Roman"/>
          <w:b/>
          <w:lang w:eastAsia="ar-SA"/>
        </w:rPr>
        <w:t>Второй экземпляр Договора получил (-а) ______________________________________________________</w:t>
      </w:r>
    </w:p>
    <w:p w:rsidR="005135B4" w:rsidRPr="00256A3D" w:rsidRDefault="005135B4" w:rsidP="00C93D1E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vertAlign w:val="superscript"/>
          <w:lang w:eastAsia="ar-SA"/>
        </w:rPr>
      </w:pPr>
      <w:r w:rsidRPr="00256A3D">
        <w:rPr>
          <w:rFonts w:ascii="Times New Roman" w:hAnsi="Times New Roman"/>
          <w:lang w:eastAsia="ar-SA"/>
        </w:rPr>
        <w:t xml:space="preserve">                                                    </w:t>
      </w:r>
      <w:r w:rsidRPr="00256A3D">
        <w:rPr>
          <w:rFonts w:ascii="Times New Roman" w:hAnsi="Times New Roman"/>
          <w:vertAlign w:val="superscript"/>
          <w:lang w:eastAsia="ar-SA"/>
        </w:rPr>
        <w:t xml:space="preserve"> (дата, подпись Заказчика, расшифровка подписи)</w:t>
      </w: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C93D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135B4" w:rsidRPr="00256A3D" w:rsidRDefault="005135B4" w:rsidP="001D0036">
      <w:pPr>
        <w:spacing w:after="0" w:line="240" w:lineRule="auto"/>
        <w:rPr>
          <w:rFonts w:ascii="Times New Roman" w:hAnsi="Times New Roman"/>
        </w:rPr>
        <w:sectPr w:rsidR="005135B4" w:rsidRPr="00256A3D" w:rsidSect="007D1D4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696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5135B4" w:rsidRPr="00256A3D" w:rsidRDefault="005135B4" w:rsidP="007D1D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135B4" w:rsidRPr="00256A3D" w:rsidRDefault="005135B4" w:rsidP="007D1D47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135B4" w:rsidRPr="00256A3D" w:rsidRDefault="005135B4" w:rsidP="000D451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135B4" w:rsidRPr="00256A3D" w:rsidRDefault="005135B4" w:rsidP="007D1D47">
      <w:pPr>
        <w:spacing w:after="0" w:line="240" w:lineRule="auto"/>
        <w:ind w:left="-567"/>
        <w:rPr>
          <w:rFonts w:ascii="Times New Roman" w:hAnsi="Times New Roman"/>
        </w:rPr>
      </w:pPr>
    </w:p>
    <w:sectPr w:rsidR="005135B4" w:rsidRPr="00256A3D" w:rsidSect="007D1D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F70"/>
    <w:multiLevelType w:val="multilevel"/>
    <w:tmpl w:val="7FE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50806"/>
    <w:multiLevelType w:val="multilevel"/>
    <w:tmpl w:val="00202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AA651D"/>
    <w:multiLevelType w:val="multilevel"/>
    <w:tmpl w:val="C40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341D6A"/>
    <w:multiLevelType w:val="multilevel"/>
    <w:tmpl w:val="691C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AA434D"/>
    <w:multiLevelType w:val="multilevel"/>
    <w:tmpl w:val="4FBE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D10C2"/>
    <w:multiLevelType w:val="multilevel"/>
    <w:tmpl w:val="F928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54651B"/>
    <w:multiLevelType w:val="multilevel"/>
    <w:tmpl w:val="212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510114"/>
    <w:multiLevelType w:val="multilevel"/>
    <w:tmpl w:val="3044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451069"/>
    <w:multiLevelType w:val="multilevel"/>
    <w:tmpl w:val="5EA8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E51A0C"/>
    <w:multiLevelType w:val="multilevel"/>
    <w:tmpl w:val="C58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41002"/>
    <w:multiLevelType w:val="multilevel"/>
    <w:tmpl w:val="BC3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6"/>
  </w:num>
  <w:num w:numId="12">
    <w:abstractNumId w:val="18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46"/>
    <w:rsid w:val="000872A1"/>
    <w:rsid w:val="000B75B4"/>
    <w:rsid w:val="000D451A"/>
    <w:rsid w:val="00106DAF"/>
    <w:rsid w:val="00155E1B"/>
    <w:rsid w:val="001D0036"/>
    <w:rsid w:val="00255CE8"/>
    <w:rsid w:val="00256A3D"/>
    <w:rsid w:val="00265264"/>
    <w:rsid w:val="002F6102"/>
    <w:rsid w:val="00313A97"/>
    <w:rsid w:val="00371440"/>
    <w:rsid w:val="0038650D"/>
    <w:rsid w:val="003B5AD2"/>
    <w:rsid w:val="003C20EB"/>
    <w:rsid w:val="003E7CB3"/>
    <w:rsid w:val="00411905"/>
    <w:rsid w:val="0041609A"/>
    <w:rsid w:val="00456FC1"/>
    <w:rsid w:val="004627DE"/>
    <w:rsid w:val="00490603"/>
    <w:rsid w:val="004B56DC"/>
    <w:rsid w:val="004E2759"/>
    <w:rsid w:val="00511D27"/>
    <w:rsid w:val="005135B4"/>
    <w:rsid w:val="00545A77"/>
    <w:rsid w:val="005D4619"/>
    <w:rsid w:val="005F0782"/>
    <w:rsid w:val="00621985"/>
    <w:rsid w:val="006847BE"/>
    <w:rsid w:val="0069629E"/>
    <w:rsid w:val="006B1868"/>
    <w:rsid w:val="007102EA"/>
    <w:rsid w:val="00721AC7"/>
    <w:rsid w:val="00734676"/>
    <w:rsid w:val="00773452"/>
    <w:rsid w:val="00787D41"/>
    <w:rsid w:val="007940A5"/>
    <w:rsid w:val="007D1D47"/>
    <w:rsid w:val="00804F37"/>
    <w:rsid w:val="00873C14"/>
    <w:rsid w:val="008A1236"/>
    <w:rsid w:val="009315CC"/>
    <w:rsid w:val="00935F63"/>
    <w:rsid w:val="00993668"/>
    <w:rsid w:val="009A6811"/>
    <w:rsid w:val="009E6294"/>
    <w:rsid w:val="00A60646"/>
    <w:rsid w:val="00A756C6"/>
    <w:rsid w:val="00B3285A"/>
    <w:rsid w:val="00B8385F"/>
    <w:rsid w:val="00BE1328"/>
    <w:rsid w:val="00C93D1E"/>
    <w:rsid w:val="00CB2C1F"/>
    <w:rsid w:val="00CE245D"/>
    <w:rsid w:val="00DC6A98"/>
    <w:rsid w:val="00E75FA4"/>
    <w:rsid w:val="00EC0A74"/>
    <w:rsid w:val="00EF2F5A"/>
    <w:rsid w:val="00F0073F"/>
    <w:rsid w:val="00F410FD"/>
    <w:rsid w:val="00F622E4"/>
    <w:rsid w:val="00F85594"/>
    <w:rsid w:val="00F90346"/>
    <w:rsid w:val="00FB6BEC"/>
    <w:rsid w:val="00F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03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9034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9034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90346"/>
    <w:rPr>
      <w:rFonts w:cs="Times New Roman"/>
      <w:color w:val="0000FF"/>
      <w:u w:val="single"/>
    </w:rPr>
  </w:style>
  <w:style w:type="character" w:customStyle="1" w:styleId="border">
    <w:name w:val="border"/>
    <w:basedOn w:val="DefaultParagraphFont"/>
    <w:uiPriority w:val="99"/>
    <w:rsid w:val="00F90346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9034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903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9034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9034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9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34676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2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360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2406">
                                  <w:marLeft w:val="-129"/>
                                  <w:marRight w:val="-129"/>
                                  <w:marTop w:val="343"/>
                                  <w:marBottom w:val="0"/>
                                  <w:divBdr>
                                    <w:top w:val="single" w:sz="4" w:space="9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3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5302420">
                              <w:marLeft w:val="0"/>
                              <w:marRight w:val="0"/>
                              <w:marTop w:val="3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2383">
                                  <w:marLeft w:val="0"/>
                                  <w:marRight w:val="0"/>
                                  <w:marTop w:val="0"/>
                                  <w:marBottom w:val="3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3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2361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338">
                                      <w:marLeft w:val="0"/>
                                      <w:marRight w:val="0"/>
                                      <w:marTop w:val="0"/>
                                      <w:marBottom w:val="1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302401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0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0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3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02421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2372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302428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single" w:sz="4" w:space="9" w:color="FB8C00"/>
                                    <w:left w:val="single" w:sz="4" w:space="9" w:color="FB8C00"/>
                                    <w:bottom w:val="single" w:sz="4" w:space="9" w:color="FB8C00"/>
                                    <w:right w:val="single" w:sz="4" w:space="9" w:color="FB8C00"/>
                                  </w:divBdr>
                                  <w:divsChild>
                                    <w:div w:id="1375302368">
                                      <w:marLeft w:val="0"/>
                                      <w:marRight w:val="0"/>
                                      <w:marTop w:val="60"/>
                                      <w:marBottom w:val="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0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02347">
                                          <w:marLeft w:val="0"/>
                                          <w:marRight w:val="0"/>
                                          <w:marTop w:val="60"/>
                                          <w:marBottom w:val="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3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30242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single" w:sz="4" w:space="9" w:color="CFCFCF"/>
                                    <w:left w:val="single" w:sz="4" w:space="9" w:color="CFCFCF"/>
                                    <w:bottom w:val="single" w:sz="4" w:space="9" w:color="CFCFCF"/>
                                    <w:right w:val="single" w:sz="4" w:space="9" w:color="CFCFCF"/>
                                  </w:divBdr>
                                  <w:divsChild>
                                    <w:div w:id="13753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0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0244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single" w:sz="4" w:space="9" w:color="CFCFCF"/>
                                    <w:left w:val="single" w:sz="4" w:space="9" w:color="CFCFCF"/>
                                    <w:bottom w:val="single" w:sz="4" w:space="9" w:color="CFCFCF"/>
                                    <w:right w:val="single" w:sz="4" w:space="9" w:color="CFCFCF"/>
                                  </w:divBdr>
                                  <w:divsChild>
                                    <w:div w:id="1375302345">
                                      <w:marLeft w:val="0"/>
                                      <w:marRight w:val="0"/>
                                      <w:marTop w:val="60"/>
                                      <w:marBottom w:val="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302443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single" w:sz="4" w:space="9" w:color="CFCFCF"/>
                                    <w:left w:val="single" w:sz="4" w:space="9" w:color="CFCFCF"/>
                                    <w:bottom w:val="single" w:sz="4" w:space="9" w:color="CFCFCF"/>
                                    <w:right w:val="single" w:sz="4" w:space="9" w:color="CFCFCF"/>
                                  </w:divBdr>
                                  <w:divsChild>
                                    <w:div w:id="137530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302444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302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386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41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376">
                          <w:marLeft w:val="0"/>
                          <w:marRight w:val="0"/>
                          <w:marTop w:val="171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378">
                          <w:marLeft w:val="0"/>
                          <w:marRight w:val="1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302398">
                              <w:marLeft w:val="0"/>
                              <w:marRight w:val="0"/>
                              <w:marTop w:val="17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16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384">
                          <w:marLeft w:val="0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302419">
          <w:marLeft w:val="0"/>
          <w:marRight w:val="0"/>
          <w:marTop w:val="0"/>
          <w:marBottom w:val="0"/>
          <w:divBdr>
            <w:top w:val="single" w:sz="4" w:space="9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364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02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02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3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10.educrub.ru/?q=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4</Pages>
  <Words>1281</Words>
  <Characters>7303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2020-10-27T04:49:00Z</cp:lastPrinted>
  <dcterms:created xsi:type="dcterms:W3CDTF">2020-10-20T06:07:00Z</dcterms:created>
  <dcterms:modified xsi:type="dcterms:W3CDTF">2020-10-30T04:14:00Z</dcterms:modified>
</cp:coreProperties>
</file>